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C6" w:rsidRPr="001771DE" w:rsidRDefault="001545C6" w:rsidP="008C54D1">
      <w:pPr>
        <w:pStyle w:val="Title"/>
        <w:jc w:val="right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8pt;width:99pt;height:90pt;z-index:-251658240" wrapcoords="-164 0 -164 21420 21600 21420 21600 0 -164 0">
            <v:imagedata r:id="rId7" o:title=""/>
            <w10:wrap type="through"/>
          </v:shape>
        </w:pict>
      </w:r>
    </w:p>
    <w:p w:rsidR="001545C6" w:rsidRPr="001771DE" w:rsidRDefault="001545C6" w:rsidP="008C54D1">
      <w:pPr>
        <w:pStyle w:val="Title"/>
        <w:jc w:val="right"/>
        <w:rPr>
          <w:b w:val="0"/>
          <w:bCs w:val="0"/>
          <w:sz w:val="24"/>
          <w:szCs w:val="24"/>
        </w:rPr>
      </w:pPr>
    </w:p>
    <w:p w:rsidR="001545C6" w:rsidRDefault="001545C6" w:rsidP="00AC31C0">
      <w:pPr>
        <w:pStyle w:val="Title"/>
        <w:rPr>
          <w:sz w:val="24"/>
          <w:szCs w:val="24"/>
        </w:rPr>
      </w:pPr>
    </w:p>
    <w:p w:rsidR="001545C6" w:rsidRDefault="001545C6" w:rsidP="00AC31C0">
      <w:pPr>
        <w:pStyle w:val="Title"/>
        <w:rPr>
          <w:sz w:val="24"/>
          <w:szCs w:val="24"/>
        </w:rPr>
      </w:pPr>
    </w:p>
    <w:p w:rsidR="001545C6" w:rsidRDefault="001545C6" w:rsidP="00AC31C0">
      <w:pPr>
        <w:pStyle w:val="Title"/>
        <w:rPr>
          <w:sz w:val="24"/>
          <w:szCs w:val="24"/>
        </w:rPr>
      </w:pPr>
    </w:p>
    <w:p w:rsidR="001545C6" w:rsidRDefault="001545C6" w:rsidP="00AC31C0">
      <w:pPr>
        <w:pStyle w:val="Title"/>
        <w:rPr>
          <w:sz w:val="24"/>
          <w:szCs w:val="24"/>
        </w:rPr>
      </w:pPr>
    </w:p>
    <w:p w:rsidR="001545C6" w:rsidRPr="003149A3" w:rsidRDefault="001545C6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149A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545C6" w:rsidRPr="003149A3" w:rsidRDefault="001545C6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149A3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1545C6" w:rsidRPr="003149A3" w:rsidRDefault="001545C6" w:rsidP="00AC31C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1545C6" w:rsidRPr="003149A3" w:rsidRDefault="001545C6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149A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545C6" w:rsidRPr="003149A3" w:rsidRDefault="001545C6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149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45C6" w:rsidRPr="003149A3" w:rsidRDefault="001545C6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149A3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1545C6" w:rsidRPr="003149A3" w:rsidRDefault="001545C6" w:rsidP="00AC31C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AC31C0">
      <w:pPr>
        <w:pStyle w:val="Title"/>
        <w:jc w:val="left"/>
        <w:rPr>
          <w:sz w:val="24"/>
          <w:szCs w:val="24"/>
          <w:u w:val="single"/>
        </w:rPr>
      </w:pPr>
      <w:r w:rsidRPr="003149A3">
        <w:rPr>
          <w:rFonts w:ascii="Times New Roman" w:hAnsi="Times New Roman" w:cs="Times New Roman"/>
          <w:sz w:val="24"/>
          <w:szCs w:val="24"/>
          <w:u w:val="single"/>
        </w:rPr>
        <w:t>_________________________  ___ПОСТАНОВЛЕНИЕ</w:t>
      </w:r>
      <w:r w:rsidRPr="003149A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</w:t>
      </w:r>
      <w:r w:rsidRPr="003149A3">
        <w:rPr>
          <w:b w:val="0"/>
          <w:bCs w:val="0"/>
          <w:sz w:val="24"/>
          <w:szCs w:val="24"/>
          <w:u w:val="single"/>
        </w:rPr>
        <w:t xml:space="preserve">  ________________________</w:t>
      </w:r>
      <w:r w:rsidRPr="003149A3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</w:t>
      </w:r>
    </w:p>
    <w:p w:rsidR="001545C6" w:rsidRPr="003256A5" w:rsidRDefault="001545C6" w:rsidP="00DE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6A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июля 2014 года</w:t>
      </w:r>
      <w:r w:rsidRPr="003256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56A5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385</w:t>
      </w:r>
      <w:r w:rsidRPr="003256A5">
        <w:rPr>
          <w:rFonts w:ascii="Times New Roman" w:hAnsi="Times New Roman" w:cs="Times New Roman"/>
          <w:sz w:val="24"/>
          <w:szCs w:val="24"/>
        </w:rPr>
        <w:t xml:space="preserve">                                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A5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1545C6" w:rsidRPr="001771DE" w:rsidRDefault="001545C6" w:rsidP="00DE2AAD">
      <w:pPr>
        <w:spacing w:after="0" w:line="240" w:lineRule="auto"/>
        <w:jc w:val="center"/>
        <w:rPr>
          <w:sz w:val="24"/>
          <w:szCs w:val="24"/>
        </w:rPr>
      </w:pPr>
    </w:p>
    <w:p w:rsidR="001545C6" w:rsidRPr="001771DE" w:rsidRDefault="001545C6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</w:p>
    <w:p w:rsidR="001545C6" w:rsidRPr="001771DE" w:rsidRDefault="001545C6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 xml:space="preserve">в ведомственную целевую программу </w:t>
      </w:r>
    </w:p>
    <w:p w:rsidR="001545C6" w:rsidRPr="001771DE" w:rsidRDefault="001545C6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 xml:space="preserve">«Развитие торговли на территории </w:t>
      </w:r>
    </w:p>
    <w:p w:rsidR="001545C6" w:rsidRPr="001771DE" w:rsidRDefault="001545C6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545C6" w:rsidRPr="001771DE" w:rsidRDefault="001545C6" w:rsidP="00E7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>«Нукутский район» на 2014-2016 годы»</w:t>
      </w:r>
    </w:p>
    <w:p w:rsidR="001545C6" w:rsidRDefault="001545C6" w:rsidP="000D0B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0D0B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0D0B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>В соответствии со ст. 79 Бюджетного кодекса Российской Федерации, Федеральным законом от 28 декабря 2009 г. № 381-ФЗ «Об основах регулирования торговой деятельности в Российской Федерации», руководствуясь ст.35 Устава муниципального образования «Нукутский район», Администрация</w:t>
      </w:r>
    </w:p>
    <w:p w:rsidR="001545C6" w:rsidRDefault="001545C6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4756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1D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545C6" w:rsidRPr="001771DE" w:rsidRDefault="001545C6" w:rsidP="004756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5C6" w:rsidRPr="001771DE" w:rsidRDefault="001545C6" w:rsidP="0047567C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>Внести в ведомственную целевую программу «Развитие торговли на территории муниципального образования «Нукутский район» на 2014 – 2016 годы», утвержденную постановлением Администрации муниципального образования «Нукутский район» от 13 декабря 2013 года № 664 (далее - Программа), следующие изменения:</w:t>
      </w:r>
    </w:p>
    <w:p w:rsidR="001545C6" w:rsidRPr="001771DE" w:rsidRDefault="001545C6" w:rsidP="0022239B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Default="001545C6" w:rsidP="00DE61CF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 xml:space="preserve">Пункты 1.3 и 1.4  раздела </w:t>
      </w:r>
      <w:r w:rsidRPr="001771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71DE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1545C6" w:rsidRPr="001771DE" w:rsidRDefault="001545C6" w:rsidP="00E2128F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701"/>
        <w:gridCol w:w="1485"/>
        <w:gridCol w:w="1275"/>
        <w:gridCol w:w="1605"/>
      </w:tblGrid>
      <w:tr w:rsidR="001545C6" w:rsidRPr="00375EB2" w:rsidTr="00464303">
        <w:tc>
          <w:tcPr>
            <w:tcW w:w="567" w:type="dxa"/>
            <w:vAlign w:val="center"/>
          </w:tcPr>
          <w:p w:rsidR="001545C6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Align w:val="center"/>
          </w:tcPr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85" w:type="dxa"/>
            <w:vAlign w:val="center"/>
          </w:tcPr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275" w:type="dxa"/>
            <w:vAlign w:val="center"/>
          </w:tcPr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1605" w:type="dxa"/>
            <w:vAlign w:val="center"/>
          </w:tcPr>
          <w:p w:rsidR="001545C6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(по годам)</w:t>
            </w:r>
          </w:p>
        </w:tc>
      </w:tr>
      <w:tr w:rsidR="001545C6" w:rsidRPr="00375EB2" w:rsidTr="00464303">
        <w:tc>
          <w:tcPr>
            <w:tcW w:w="567" w:type="dxa"/>
            <w:vAlign w:val="center"/>
          </w:tcPr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vAlign w:val="center"/>
          </w:tcPr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</w:rPr>
              <w:t>Предоставление субсидий предпринимателям, начинающим новый вид деятельности или вновь зарегистрированным на территории муниципального образования «Нукутский район» в сфере предоставления услуг торговли, общественного питания и бытовых услуг, в рамках конкурса «Лучший бизнес-проект»</w:t>
            </w:r>
          </w:p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</w:rPr>
              <w:t>Управление экономического развития и труда</w:t>
            </w:r>
          </w:p>
        </w:tc>
        <w:tc>
          <w:tcPr>
            <w:tcW w:w="1485" w:type="dxa"/>
            <w:vAlign w:val="center"/>
          </w:tcPr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2014-2016, ежегодно</w:t>
            </w:r>
          </w:p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Бюджет МО «Нукутский район»</w:t>
            </w:r>
          </w:p>
        </w:tc>
        <w:tc>
          <w:tcPr>
            <w:tcW w:w="1605" w:type="dxa"/>
            <w:vAlign w:val="center"/>
          </w:tcPr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 xml:space="preserve">2014г.- 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150 тысяч рублей;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 xml:space="preserve">2015г.- 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130 тысяч рублей;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 xml:space="preserve">2016г.- 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130 тысяч рублей.</w:t>
            </w:r>
          </w:p>
          <w:p w:rsidR="001545C6" w:rsidRPr="00375EB2" w:rsidRDefault="001545C6" w:rsidP="00375E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45C6" w:rsidRPr="00375EB2" w:rsidTr="00464303">
        <w:tc>
          <w:tcPr>
            <w:tcW w:w="567" w:type="dxa"/>
            <w:vAlign w:val="center"/>
          </w:tcPr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vAlign w:val="center"/>
          </w:tcPr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</w:rPr>
              <w:t>Принятие участия индивидуальных предпринимателей, юридических лиц, осуществляющих деятельность в сфере розничной торговли, общественного питания и бытового обслуживания на различных выставках, конкурсах, проводимых в г.Иркутск и других местах</w:t>
            </w:r>
          </w:p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</w:rPr>
              <w:t>Управление экономического развития и труда</w:t>
            </w:r>
          </w:p>
        </w:tc>
        <w:tc>
          <w:tcPr>
            <w:tcW w:w="1485" w:type="dxa"/>
            <w:vAlign w:val="center"/>
          </w:tcPr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2014-2016, ежегодно</w:t>
            </w:r>
          </w:p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545C6" w:rsidRPr="00375EB2" w:rsidRDefault="001545C6" w:rsidP="00375EB2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Бюджет МО «Нукутский район»</w:t>
            </w:r>
          </w:p>
        </w:tc>
        <w:tc>
          <w:tcPr>
            <w:tcW w:w="1605" w:type="dxa"/>
            <w:vAlign w:val="center"/>
          </w:tcPr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 xml:space="preserve">2015г.- 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20 тысяч рублей;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 xml:space="preserve">2016г.- 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5EB2">
              <w:rPr>
                <w:rFonts w:ascii="Times New Roman" w:hAnsi="Times New Roman" w:cs="Times New Roman"/>
                <w:color w:val="000000"/>
              </w:rPr>
              <w:t>20 тысяч рублей.</w:t>
            </w:r>
          </w:p>
          <w:p w:rsidR="001545C6" w:rsidRPr="00375EB2" w:rsidRDefault="001545C6" w:rsidP="00375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45C6" w:rsidRDefault="001545C6" w:rsidP="00E2128F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DE61CF">
      <w:pPr>
        <w:pStyle w:val="ConsPlusNormal"/>
        <w:widowControl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3.3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771D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545C6" w:rsidRDefault="001545C6" w:rsidP="00DE61CF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DE61CF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47567C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1545C6" w:rsidRDefault="001545C6" w:rsidP="00BE24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BE24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5C6" w:rsidRPr="001771DE" w:rsidRDefault="001545C6" w:rsidP="0047567C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1D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545C6" w:rsidRPr="00FD5C4F" w:rsidRDefault="001545C6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45C6" w:rsidRDefault="001545C6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545C6" w:rsidRDefault="001545C6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1545C6" w:rsidRDefault="001545C6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1545C6" w:rsidRDefault="001545C6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1545C6" w:rsidRPr="00D03D0C" w:rsidRDefault="001545C6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1545C6" w:rsidRPr="00FD5C4F" w:rsidRDefault="001545C6" w:rsidP="008C76C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1545C6" w:rsidRPr="00D03D0C" w:rsidRDefault="001545C6" w:rsidP="00D03D0C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D03D0C">
        <w:rPr>
          <w:rFonts w:ascii="Times New Roman" w:hAnsi="Times New Roman" w:cs="Times New Roman"/>
          <w:color w:val="auto"/>
        </w:rPr>
        <w:t xml:space="preserve">Мэр  </w:t>
      </w:r>
      <w:r>
        <w:rPr>
          <w:rFonts w:ascii="Times New Roman" w:hAnsi="Times New Roman" w:cs="Times New Roman"/>
          <w:color w:val="auto"/>
          <w:lang w:val="en-US"/>
        </w:rPr>
        <w:t xml:space="preserve">                                      </w:t>
      </w:r>
      <w:r w:rsidRPr="00D03D0C">
        <w:rPr>
          <w:rFonts w:ascii="Times New Roman" w:hAnsi="Times New Roman" w:cs="Times New Roman"/>
          <w:color w:val="auto"/>
        </w:rPr>
        <w:t xml:space="preserve">                                          </w:t>
      </w:r>
      <w:r>
        <w:rPr>
          <w:rFonts w:ascii="Times New Roman" w:hAnsi="Times New Roman" w:cs="Times New Roman"/>
          <w:color w:val="auto"/>
          <w:lang w:val="en-US"/>
        </w:rPr>
        <w:t xml:space="preserve">             </w:t>
      </w:r>
      <w:r w:rsidRPr="00D03D0C">
        <w:rPr>
          <w:rFonts w:ascii="Times New Roman" w:hAnsi="Times New Roman" w:cs="Times New Roman"/>
          <w:color w:val="auto"/>
        </w:rPr>
        <w:t xml:space="preserve">                      С.Г. Гомбоев      </w:t>
      </w:r>
    </w:p>
    <w:p w:rsidR="001545C6" w:rsidRDefault="001545C6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</w:t>
      </w:r>
    </w:p>
    <w:p w:rsidR="001545C6" w:rsidRDefault="001545C6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1545C6" w:rsidRDefault="001545C6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1545C6" w:rsidRDefault="001545C6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1545C6" w:rsidRDefault="001545C6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1545C6" w:rsidRDefault="001545C6" w:rsidP="008C76C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sectPr w:rsidR="001545C6" w:rsidSect="000129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C6" w:rsidRDefault="001545C6" w:rsidP="00227FC6">
      <w:pPr>
        <w:spacing w:after="0" w:line="240" w:lineRule="auto"/>
      </w:pPr>
      <w:r>
        <w:separator/>
      </w:r>
    </w:p>
  </w:endnote>
  <w:endnote w:type="continuationSeparator" w:id="1">
    <w:p w:rsidR="001545C6" w:rsidRDefault="001545C6" w:rsidP="0022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C6" w:rsidRDefault="001545C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545C6" w:rsidRDefault="00154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C6" w:rsidRDefault="001545C6" w:rsidP="00227FC6">
      <w:pPr>
        <w:spacing w:after="0" w:line="240" w:lineRule="auto"/>
      </w:pPr>
      <w:r>
        <w:separator/>
      </w:r>
    </w:p>
  </w:footnote>
  <w:footnote w:type="continuationSeparator" w:id="1">
    <w:p w:rsidR="001545C6" w:rsidRDefault="001545C6" w:rsidP="0022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893"/>
    <w:multiLevelType w:val="hybridMultilevel"/>
    <w:tmpl w:val="B5C4A12A"/>
    <w:lvl w:ilvl="0" w:tplc="A626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05B3C"/>
    <w:multiLevelType w:val="multilevel"/>
    <w:tmpl w:val="1DF0D42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DC2754C"/>
    <w:multiLevelType w:val="multilevel"/>
    <w:tmpl w:val="417A3E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">
    <w:nsid w:val="17FD7EC7"/>
    <w:multiLevelType w:val="hybridMultilevel"/>
    <w:tmpl w:val="C59EE69E"/>
    <w:lvl w:ilvl="0" w:tplc="CFFEFB5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77A71"/>
    <w:multiLevelType w:val="hybridMultilevel"/>
    <w:tmpl w:val="B35EAB78"/>
    <w:lvl w:ilvl="0" w:tplc="AC3AA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BE4238"/>
    <w:multiLevelType w:val="hybridMultilevel"/>
    <w:tmpl w:val="D00E6802"/>
    <w:lvl w:ilvl="0" w:tplc="86D2A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B4C78"/>
    <w:multiLevelType w:val="hybridMultilevel"/>
    <w:tmpl w:val="F47E2B5E"/>
    <w:lvl w:ilvl="0" w:tplc="CC50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929A2"/>
    <w:multiLevelType w:val="hybridMultilevel"/>
    <w:tmpl w:val="16146B2E"/>
    <w:lvl w:ilvl="0" w:tplc="A47245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B4969"/>
    <w:multiLevelType w:val="hybridMultilevel"/>
    <w:tmpl w:val="DE286902"/>
    <w:lvl w:ilvl="0" w:tplc="F4F4E6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0624D"/>
    <w:multiLevelType w:val="hybridMultilevel"/>
    <w:tmpl w:val="DD46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83CB7"/>
    <w:multiLevelType w:val="hybridMultilevel"/>
    <w:tmpl w:val="50C4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5380C"/>
    <w:multiLevelType w:val="hybridMultilevel"/>
    <w:tmpl w:val="A2B2F390"/>
    <w:lvl w:ilvl="0" w:tplc="BB16B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52D60"/>
    <w:multiLevelType w:val="hybridMultilevel"/>
    <w:tmpl w:val="D212963C"/>
    <w:lvl w:ilvl="0" w:tplc="1E3642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36CC5"/>
    <w:multiLevelType w:val="hybridMultilevel"/>
    <w:tmpl w:val="E6DC3CF0"/>
    <w:lvl w:ilvl="0" w:tplc="0016C2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8"/>
  </w:num>
  <w:num w:numId="22">
    <w:abstractNumId w:val="13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C0"/>
    <w:rsid w:val="000129A4"/>
    <w:rsid w:val="00032A55"/>
    <w:rsid w:val="00093579"/>
    <w:rsid w:val="000D0B27"/>
    <w:rsid w:val="000F0E59"/>
    <w:rsid w:val="000F2F9A"/>
    <w:rsid w:val="00124AF4"/>
    <w:rsid w:val="00133A2D"/>
    <w:rsid w:val="00135FAA"/>
    <w:rsid w:val="00147A8B"/>
    <w:rsid w:val="001545C6"/>
    <w:rsid w:val="001701DA"/>
    <w:rsid w:val="001771DE"/>
    <w:rsid w:val="001A0134"/>
    <w:rsid w:val="001B43D9"/>
    <w:rsid w:val="001C0FDA"/>
    <w:rsid w:val="0022239B"/>
    <w:rsid w:val="00223526"/>
    <w:rsid w:val="00227FC6"/>
    <w:rsid w:val="00232FFB"/>
    <w:rsid w:val="002A19F2"/>
    <w:rsid w:val="002E7905"/>
    <w:rsid w:val="002F128E"/>
    <w:rsid w:val="00303506"/>
    <w:rsid w:val="003149A3"/>
    <w:rsid w:val="003163AE"/>
    <w:rsid w:val="00323501"/>
    <w:rsid w:val="0032453D"/>
    <w:rsid w:val="003256A5"/>
    <w:rsid w:val="00375EB2"/>
    <w:rsid w:val="003B36FA"/>
    <w:rsid w:val="003C3829"/>
    <w:rsid w:val="003D1B19"/>
    <w:rsid w:val="00453C72"/>
    <w:rsid w:val="00464303"/>
    <w:rsid w:val="00467E15"/>
    <w:rsid w:val="0047567C"/>
    <w:rsid w:val="00490C2A"/>
    <w:rsid w:val="00492279"/>
    <w:rsid w:val="004C7D4B"/>
    <w:rsid w:val="004D7999"/>
    <w:rsid w:val="00505CF9"/>
    <w:rsid w:val="00530261"/>
    <w:rsid w:val="00534561"/>
    <w:rsid w:val="0054066F"/>
    <w:rsid w:val="0054619E"/>
    <w:rsid w:val="00567DA7"/>
    <w:rsid w:val="005703F0"/>
    <w:rsid w:val="005831E8"/>
    <w:rsid w:val="006B424E"/>
    <w:rsid w:val="006E0E6A"/>
    <w:rsid w:val="006E0F08"/>
    <w:rsid w:val="006F0B81"/>
    <w:rsid w:val="007217B5"/>
    <w:rsid w:val="00737D61"/>
    <w:rsid w:val="007C1C4E"/>
    <w:rsid w:val="007F3633"/>
    <w:rsid w:val="007F3D61"/>
    <w:rsid w:val="0082261E"/>
    <w:rsid w:val="00837CF4"/>
    <w:rsid w:val="0088707C"/>
    <w:rsid w:val="008C17BC"/>
    <w:rsid w:val="008C4B58"/>
    <w:rsid w:val="008C54D1"/>
    <w:rsid w:val="008C76C3"/>
    <w:rsid w:val="008E1E9F"/>
    <w:rsid w:val="008F1E23"/>
    <w:rsid w:val="0091314A"/>
    <w:rsid w:val="0093376D"/>
    <w:rsid w:val="009C1308"/>
    <w:rsid w:val="009C7E3B"/>
    <w:rsid w:val="009E5285"/>
    <w:rsid w:val="009F14F3"/>
    <w:rsid w:val="00A3168B"/>
    <w:rsid w:val="00A36EAD"/>
    <w:rsid w:val="00A37F73"/>
    <w:rsid w:val="00A967F9"/>
    <w:rsid w:val="00AC31C0"/>
    <w:rsid w:val="00AE0231"/>
    <w:rsid w:val="00B41669"/>
    <w:rsid w:val="00B54460"/>
    <w:rsid w:val="00B56E46"/>
    <w:rsid w:val="00BA5137"/>
    <w:rsid w:val="00BB0FC6"/>
    <w:rsid w:val="00BB61D1"/>
    <w:rsid w:val="00BC049E"/>
    <w:rsid w:val="00BE2479"/>
    <w:rsid w:val="00BE6DA6"/>
    <w:rsid w:val="00C33C4B"/>
    <w:rsid w:val="00C555B9"/>
    <w:rsid w:val="00CA41D8"/>
    <w:rsid w:val="00CF374F"/>
    <w:rsid w:val="00D03D0C"/>
    <w:rsid w:val="00D10E22"/>
    <w:rsid w:val="00D131DA"/>
    <w:rsid w:val="00D24B40"/>
    <w:rsid w:val="00D66CF5"/>
    <w:rsid w:val="00DA6F72"/>
    <w:rsid w:val="00DE2AAD"/>
    <w:rsid w:val="00DE5B3D"/>
    <w:rsid w:val="00DE61CF"/>
    <w:rsid w:val="00E05E22"/>
    <w:rsid w:val="00E072BA"/>
    <w:rsid w:val="00E2128F"/>
    <w:rsid w:val="00E71875"/>
    <w:rsid w:val="00EC21A7"/>
    <w:rsid w:val="00EC2E02"/>
    <w:rsid w:val="00EE1D74"/>
    <w:rsid w:val="00EF754F"/>
    <w:rsid w:val="00F348CB"/>
    <w:rsid w:val="00F4135F"/>
    <w:rsid w:val="00F853E6"/>
    <w:rsid w:val="00FC3F46"/>
    <w:rsid w:val="00FD02B3"/>
    <w:rsid w:val="00F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1C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C31C0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C31C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AC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31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FB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8F1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F1E23"/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8F1E2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8F1E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justppt">
    <w:name w:val="justppt"/>
    <w:basedOn w:val="Normal"/>
    <w:uiPriority w:val="99"/>
    <w:rsid w:val="00BC049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7FC6"/>
  </w:style>
  <w:style w:type="paragraph" w:styleId="Footer">
    <w:name w:val="footer"/>
    <w:basedOn w:val="Normal"/>
    <w:link w:val="FooterChar"/>
    <w:uiPriority w:val="99"/>
    <w:rsid w:val="00227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2</Pages>
  <Words>395</Words>
  <Characters>2255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66</cp:revision>
  <cp:lastPrinted>2014-07-22T00:52:00Z</cp:lastPrinted>
  <dcterms:created xsi:type="dcterms:W3CDTF">2013-03-20T06:35:00Z</dcterms:created>
  <dcterms:modified xsi:type="dcterms:W3CDTF">2014-07-28T07:44:00Z</dcterms:modified>
</cp:coreProperties>
</file>